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3" w:rsidRPr="007022E4" w:rsidRDefault="00073913" w:rsidP="00EA7A6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022E4">
        <w:rPr>
          <w:rFonts w:ascii="Times New Roman" w:hAnsi="Times New Roman"/>
          <w:sz w:val="28"/>
          <w:szCs w:val="28"/>
          <w:lang w:val="uk-UA"/>
        </w:rPr>
        <w:t>Доброго дня,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ановні батьки ДНЗ № 2 «Сонечко»</w:t>
      </w:r>
    </w:p>
    <w:p w:rsidR="00073913" w:rsidRPr="007022E4" w:rsidRDefault="00073913" w:rsidP="00EA7A6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7A6C">
        <w:rPr>
          <w:rFonts w:ascii="Times New Roman" w:hAnsi="Times New Roman"/>
          <w:b/>
          <w:i/>
          <w:sz w:val="28"/>
          <w:szCs w:val="28"/>
          <w:lang w:val="uk-UA"/>
        </w:rPr>
        <w:t>22 червня 2020 року розпочинає свою роботу наш ДНЗ</w:t>
      </w:r>
      <w:r w:rsidRPr="007022E4">
        <w:rPr>
          <w:rFonts w:ascii="Times New Roman" w:hAnsi="Times New Roman"/>
          <w:sz w:val="28"/>
          <w:szCs w:val="28"/>
          <w:lang w:val="uk-UA"/>
        </w:rPr>
        <w:t>.</w:t>
      </w:r>
    </w:p>
    <w:p w:rsidR="00073913" w:rsidRPr="00D17489" w:rsidRDefault="00073913" w:rsidP="00EA7A6C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17489">
        <w:rPr>
          <w:rFonts w:ascii="Times New Roman" w:hAnsi="Times New Roman"/>
          <w:sz w:val="28"/>
          <w:szCs w:val="28"/>
          <w:u w:val="single"/>
          <w:lang w:val="uk-UA"/>
        </w:rPr>
        <w:t xml:space="preserve">Пропонуємо алгоритм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та правила </w:t>
      </w:r>
      <w:r w:rsidRPr="00D17489">
        <w:rPr>
          <w:rFonts w:ascii="Times New Roman" w:hAnsi="Times New Roman"/>
          <w:sz w:val="28"/>
          <w:szCs w:val="28"/>
          <w:u w:val="single"/>
          <w:lang w:val="uk-UA"/>
        </w:rPr>
        <w:t xml:space="preserve">роботи ДНЗ під час дії карантину </w:t>
      </w:r>
      <w:r w:rsidRPr="00D17489">
        <w:rPr>
          <w:rFonts w:ascii="Times New Roman" w:hAnsi="Times New Roman"/>
          <w:sz w:val="28"/>
          <w:szCs w:val="28"/>
          <w:u w:val="single"/>
          <w:lang w:val="en-US"/>
        </w:rPr>
        <w:t>COVID</w:t>
      </w:r>
      <w:r w:rsidRPr="00D17489">
        <w:rPr>
          <w:rFonts w:ascii="Times New Roman" w:hAnsi="Times New Roman"/>
          <w:sz w:val="28"/>
          <w:szCs w:val="28"/>
          <w:u w:val="single"/>
        </w:rPr>
        <w:t>-19</w:t>
      </w:r>
      <w:r w:rsidRPr="00D17489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073913" w:rsidRDefault="00073913" w:rsidP="00E61C9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022E4">
        <w:rPr>
          <w:rFonts w:ascii="Times New Roman" w:hAnsi="Times New Roman"/>
          <w:b/>
          <w:sz w:val="28"/>
          <w:szCs w:val="28"/>
          <w:lang w:val="uk-UA"/>
        </w:rPr>
        <w:t>Вхід в садок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3913" w:rsidRDefault="00073913" w:rsidP="00E61C95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групи №1, 2( ясла), №3  –   </w:t>
      </w:r>
      <w:r w:rsidRPr="00D17489">
        <w:rPr>
          <w:rFonts w:ascii="Times New Roman" w:hAnsi="Times New Roman"/>
          <w:b/>
          <w:sz w:val="28"/>
          <w:szCs w:val="28"/>
          <w:lang w:val="uk-UA"/>
        </w:rPr>
        <w:t>через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центральний  вхід          </w:t>
      </w:r>
    </w:p>
    <w:p w:rsidR="00073913" w:rsidRPr="007022E4" w:rsidRDefault="00073913" w:rsidP="00E61C95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групи №5, 6     –     через ворота </w:t>
      </w:r>
    </w:p>
    <w:p w:rsidR="00073913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 w:rsidRPr="007022E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>Батьки мають бути обов’язково в масках</w:t>
      </w:r>
      <w:r w:rsidRPr="00D174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3913" w:rsidRDefault="00073913" w:rsidP="00D174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022E4">
        <w:rPr>
          <w:rFonts w:ascii="Times New Roman" w:hAnsi="Times New Roman"/>
          <w:sz w:val="28"/>
          <w:szCs w:val="28"/>
          <w:lang w:val="uk-UA"/>
        </w:rPr>
        <w:t>При прийомі  обов’язковою умовою є дотримання соціальної дистанції,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>яка розмічена на всіх доріжках.</w:t>
      </w:r>
    </w:p>
    <w:p w:rsidR="00073913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 w:rsidRPr="00D174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Прийом дітей проводиться 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з 8.00 до 8.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3913" w:rsidRPr="00D17489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 w:rsidRPr="007022E4">
        <w:rPr>
          <w:rFonts w:ascii="Times New Roman" w:hAnsi="Times New Roman"/>
          <w:sz w:val="28"/>
          <w:szCs w:val="28"/>
          <w:lang w:val="uk-UA"/>
        </w:rPr>
        <w:t>З 8.30 до 16.00 територія ДНЗ буде закрита.</w:t>
      </w:r>
    </w:p>
    <w:p w:rsidR="00073913" w:rsidRDefault="00073913" w:rsidP="00E61C9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022E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Прийом дітей здійснюється вихователями на майданчиках:</w:t>
      </w:r>
    </w:p>
    <w:p w:rsidR="00073913" w:rsidRPr="003F745C" w:rsidRDefault="00073913" w:rsidP="00E61C9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усне опитування про стан здоров</w:t>
      </w:r>
      <w:r w:rsidRPr="003F74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дитини;</w:t>
      </w:r>
    </w:p>
    <w:p w:rsidR="00073913" w:rsidRDefault="00073913" w:rsidP="00E61C9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022E4">
        <w:rPr>
          <w:rFonts w:ascii="Times New Roman" w:hAnsi="Times New Roman"/>
          <w:sz w:val="28"/>
          <w:szCs w:val="28"/>
          <w:lang w:val="uk-UA"/>
        </w:rPr>
        <w:t>вимірюван</w:t>
      </w:r>
      <w:r>
        <w:rPr>
          <w:rFonts w:ascii="Times New Roman" w:hAnsi="Times New Roman"/>
          <w:sz w:val="28"/>
          <w:szCs w:val="28"/>
          <w:lang w:val="uk-UA"/>
        </w:rPr>
        <w:t>ня температури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 (у випадку виявлення явних ознак захворювання чи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3913" w:rsidRDefault="00073913" w:rsidP="00E61C9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перевищення температури 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більше 37.2 дитина не буде прийматися до ДНЗ)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3913" w:rsidRPr="007022E4" w:rsidRDefault="00073913" w:rsidP="00E61C95">
      <w:pPr>
        <w:spacing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44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запис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 в журналі показник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 температури тіла дитини.</w:t>
      </w:r>
    </w:p>
    <w:p w:rsidR="00073913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22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Протягом дня вихователі проводять </w:t>
      </w:r>
      <w:r w:rsidRPr="00CE7CD3">
        <w:rPr>
          <w:rFonts w:ascii="Times New Roman" w:hAnsi="Times New Roman"/>
          <w:b/>
          <w:i/>
          <w:sz w:val="28"/>
          <w:szCs w:val="28"/>
          <w:lang w:val="uk-UA"/>
        </w:rPr>
        <w:t>температурний скринінг через кожні 4 години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 із занесенням даних до журналу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>(у випадку виявлення ознак захворювання чи перевищення температури більше 37.2 дитина буде ізольована,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а батьки проінформовані в телефонному режимі). </w:t>
      </w:r>
    </w:p>
    <w:p w:rsidR="00073913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Інформацію про меню можна переглядати щовечора на сайті ДНЗ та у вайбер-групах.</w:t>
      </w:r>
    </w:p>
    <w:p w:rsidR="00073913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ротягом дня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вихователі  та помічники вихователів </w:t>
      </w:r>
      <w:r w:rsidRPr="007022E4">
        <w:rPr>
          <w:rFonts w:ascii="Times New Roman" w:hAnsi="Times New Roman"/>
          <w:sz w:val="28"/>
          <w:szCs w:val="28"/>
          <w:lang w:val="uk-UA"/>
        </w:rPr>
        <w:t>намагатимуться навчати дошкільників дотримуватись соціальної дистанції та культури гігієни.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Запропонують індивідуальні ігри та завдання.  (всі іграшки миються, обробляються дез.засобами, кварцюються; поверхні обробляються дез.засобами кожні 2 години; постійне провітрювання; максимальне перебування на свіжому повітрі).</w:t>
      </w:r>
    </w:p>
    <w:p w:rsidR="00073913" w:rsidRPr="00E61C95" w:rsidRDefault="00073913" w:rsidP="007E1D4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E61C95">
        <w:rPr>
          <w:rFonts w:ascii="Times New Roman" w:hAnsi="Times New Roman"/>
          <w:sz w:val="28"/>
          <w:szCs w:val="28"/>
          <w:u w:val="single"/>
          <w:lang w:val="uk-UA"/>
        </w:rPr>
        <w:t>Приносити іграшки з дому заборонено!</w:t>
      </w:r>
    </w:p>
    <w:p w:rsidR="00073913" w:rsidRDefault="00073913" w:rsidP="007E1D4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022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Батьки можуть забрати дітей з ігрових майданчиків 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з 16.00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b/>
          <w:sz w:val="28"/>
          <w:szCs w:val="28"/>
        </w:rPr>
        <w:t>- 17.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45</w:t>
      </w:r>
    </w:p>
    <w:p w:rsidR="00073913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(17.45 -18.00 – вихователь миє та дезінфікує іграшки)</w:t>
      </w:r>
    </w:p>
    <w:p w:rsidR="00073913" w:rsidRPr="003F745C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022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 xml:space="preserve">Вхід батьків в приміщення садочку 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категорично ЗАБОРОНЕНО!!!</w:t>
      </w:r>
    </w:p>
    <w:p w:rsidR="00073913" w:rsidRPr="007022E4" w:rsidRDefault="00073913" w:rsidP="007E1D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022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2E4">
        <w:rPr>
          <w:rFonts w:ascii="Times New Roman" w:hAnsi="Times New Roman"/>
          <w:sz w:val="28"/>
          <w:szCs w:val="28"/>
          <w:lang w:val="uk-UA"/>
        </w:rPr>
        <w:t>В разі виникнення питань звертайтесь за телефоном: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54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7022E4">
        <w:rPr>
          <w:rFonts w:ascii="Times New Roman" w:hAnsi="Times New Roman"/>
          <w:b/>
          <w:sz w:val="28"/>
          <w:szCs w:val="28"/>
          <w:lang w:val="uk-UA"/>
        </w:rPr>
        <w:t>66</w:t>
      </w:r>
    </w:p>
    <w:p w:rsidR="00073913" w:rsidRPr="00B73CFD" w:rsidRDefault="00073913" w:rsidP="007E1D46">
      <w:pPr>
        <w:rPr>
          <w:rFonts w:ascii="Times New Roman" w:hAnsi="Times New Roman"/>
          <w:i/>
          <w:sz w:val="28"/>
          <w:szCs w:val="28"/>
          <w:lang w:val="uk-UA"/>
        </w:rPr>
      </w:pPr>
      <w:r w:rsidRPr="00B73CFD">
        <w:rPr>
          <w:rFonts w:ascii="Times New Roman" w:hAnsi="Times New Roman"/>
          <w:i/>
          <w:sz w:val="28"/>
          <w:szCs w:val="28"/>
          <w:lang w:val="uk-UA"/>
        </w:rPr>
        <w:t>Сподіваємось на взаєморозуміння.</w:t>
      </w:r>
    </w:p>
    <w:sectPr w:rsidR="00073913" w:rsidRPr="00B73CFD" w:rsidSect="00680B4E">
      <w:pgSz w:w="11906" w:h="16838"/>
      <w:pgMar w:top="18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D46"/>
    <w:rsid w:val="00072CDA"/>
    <w:rsid w:val="00073913"/>
    <w:rsid w:val="00145C3A"/>
    <w:rsid w:val="0022449B"/>
    <w:rsid w:val="003F745C"/>
    <w:rsid w:val="00445D2E"/>
    <w:rsid w:val="004832AF"/>
    <w:rsid w:val="004F093D"/>
    <w:rsid w:val="004F7D68"/>
    <w:rsid w:val="00572923"/>
    <w:rsid w:val="005927D0"/>
    <w:rsid w:val="006448EC"/>
    <w:rsid w:val="00666F33"/>
    <w:rsid w:val="00680B4E"/>
    <w:rsid w:val="007022E4"/>
    <w:rsid w:val="007E1D46"/>
    <w:rsid w:val="008A0B4A"/>
    <w:rsid w:val="008E59E3"/>
    <w:rsid w:val="009960D6"/>
    <w:rsid w:val="00AF582E"/>
    <w:rsid w:val="00B14ED7"/>
    <w:rsid w:val="00B73CFD"/>
    <w:rsid w:val="00CE7CD3"/>
    <w:rsid w:val="00D17489"/>
    <w:rsid w:val="00E61C95"/>
    <w:rsid w:val="00E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282</Words>
  <Characters>1613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2020-06-17T09:39:00Z</cp:lastPrinted>
  <dcterms:created xsi:type="dcterms:W3CDTF">2020-06-10T07:32:00Z</dcterms:created>
  <dcterms:modified xsi:type="dcterms:W3CDTF">2020-06-17T11:47:00Z</dcterms:modified>
</cp:coreProperties>
</file>